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2BFD" w14:textId="77777777" w:rsidR="00AC2571" w:rsidRDefault="00000000">
      <w:pPr>
        <w:ind w:left="284" w:right="390"/>
        <w:jc w:val="right"/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</w:t>
      </w:r>
    </w:p>
    <w:tbl>
      <w:tblPr>
        <w:tblW w:w="154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2300"/>
        <w:gridCol w:w="3120"/>
        <w:gridCol w:w="1723"/>
        <w:gridCol w:w="1830"/>
        <w:gridCol w:w="1721"/>
        <w:gridCol w:w="1830"/>
        <w:gridCol w:w="2035"/>
      </w:tblGrid>
      <w:tr w:rsidR="00AC2571" w14:paraId="7C206D5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4C9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 xml:space="preserve">To: </w:t>
            </w: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57B5" w14:textId="77777777" w:rsidR="00AC2571" w:rsidRDefault="00000000">
            <w:pPr>
              <w:rPr>
                <w:rFonts w:ascii="Arial" w:hAnsi="Arial" w:cs="Arial"/>
                <w:color w:val="000000"/>
                <w:kern w:val="0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GB"/>
              </w:rPr>
              <w:t>Accounts</w:t>
            </w:r>
          </w:p>
        </w:tc>
        <w:tc>
          <w:tcPr>
            <w:tcW w:w="913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765F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From: Hon Treasurer ____________________________PCC</w:t>
            </w:r>
          </w:p>
        </w:tc>
      </w:tr>
      <w:tr w:rsidR="00AC2571" w14:paraId="331F82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83B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048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Portsmouth Diocesan Board of Finance</w:t>
            </w: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5F2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16BC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513A5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F899F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42B8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1BDD24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E9A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970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1st Floor, Peninsular House</w:t>
            </w:r>
          </w:p>
        </w:tc>
        <w:tc>
          <w:tcPr>
            <w:tcW w:w="913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3FA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Name: _______________________________________________</w:t>
            </w:r>
          </w:p>
        </w:tc>
      </w:tr>
      <w:tr w:rsidR="00AC2571" w14:paraId="721F62A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B6AA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580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Wharf Road</w:t>
            </w: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985A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A64A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267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BAC8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6AF0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59DFE63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9CA30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5B9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 xml:space="preserve">Portsmouth  </w:t>
            </w: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ACFB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9139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266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Address: _____________________________________________________</w:t>
            </w:r>
          </w:p>
        </w:tc>
      </w:tr>
      <w:tr w:rsidR="00AC2571" w14:paraId="5A1BD3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F6B72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9FFB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PO2 8HB</w:t>
            </w: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9001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5A9E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95198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BE0CD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F53B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5131662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FF6B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AF13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217A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7104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1A4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 xml:space="preserve"> Email: _______________________________________________</w:t>
            </w: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E61F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Please Print</w:t>
            </w:r>
          </w:p>
        </w:tc>
      </w:tr>
      <w:tr w:rsidR="00AC2571" w14:paraId="5D3F64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8238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54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8F30" w14:textId="77777777" w:rsidR="00AC2571" w:rsidRDefault="00000000">
            <w:r>
              <w:rPr>
                <w:rFonts w:ascii="Arial" w:hAnsi="Arial"/>
              </w:rPr>
              <w:t>accounts@portsmouth.anglican.org</w:t>
            </w: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ED0C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C993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7AC5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89C5A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F8CC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1743E37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E9A7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714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95EA" w14:textId="77777777" w:rsidR="00AC2571" w:rsidRDefault="00AC2571">
            <w:pPr>
              <w:rPr>
                <w:rFonts w:ascii="Arial" w:hAnsi="Arial"/>
              </w:rPr>
            </w:pPr>
          </w:p>
        </w:tc>
        <w:tc>
          <w:tcPr>
            <w:tcW w:w="5381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219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Date:_________________________</w:t>
            </w: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1F014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</w:tr>
      <w:tr w:rsidR="00AC2571" w14:paraId="486B421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2367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FCF5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3B57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4781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3F7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0E59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72A4C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E87C5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2B57575B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439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6F08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6"/>
                <w:lang w:eastAsia="en-GB"/>
              </w:rPr>
              <w:t>INTERIM / FINAL ACCOUNT FOR RE-IMBURSEMENT OF THE EXPENSES OF CLERGY DURING A VACANCY</w:t>
            </w:r>
          </w:p>
        </w:tc>
      </w:tr>
      <w:tr w:rsidR="00AC2571" w14:paraId="3A60E41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028B" w14:textId="77777777" w:rsidR="00AC2571" w:rsidRDefault="00AC2571">
            <w:pPr>
              <w:rPr>
                <w:rFonts w:ascii="Arial" w:hAnsi="Arial" w:cs="Arial"/>
                <w:b/>
                <w:bCs/>
                <w:color w:val="000000"/>
                <w:kern w:val="0"/>
                <w:szCs w:val="26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691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93B9F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194F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49750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8099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B68B0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1290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2EA1984F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6480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E53CC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Type of Service e.g. Wedding/Funeral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9606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Name of Officiant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20A6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If Officiant Retired please tick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4A2F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(A) Monies paid to Officiant excluding expenses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CAA9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(B) Expenses paid to Officiant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8A36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(C) Monies due to Diocese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2B21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32"/>
                <w:lang w:eastAsia="en-GB"/>
              </w:rPr>
              <w:t>A + B - C = Net Total</w:t>
            </w:r>
          </w:p>
        </w:tc>
      </w:tr>
      <w:tr w:rsidR="00AC2571" w14:paraId="030975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EA3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16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104F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1CD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7AD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0F5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BE9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B15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8A6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2F7596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422A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2FC7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871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D62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C098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A56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826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EB1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7413A9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DA22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94E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0B0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2D6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ACFC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873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24B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A6D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346927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53A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EE3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2FD6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FA26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D7F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8EA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E419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A01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57155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682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5BE7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8941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7E3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3E1F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65A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863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EA73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6A55967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1FD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28AA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CE31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76F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CA5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0E5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7D5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324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C7D347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95B0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A7B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CE8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E48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82D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10E0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45A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28B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8B046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39AF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E3B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22E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951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A00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D13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84D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40F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0C1316E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CE3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7DC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4A8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E8B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C63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10F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67B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CA7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5DCEA78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E71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817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10C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1B2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5D5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DF0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D1E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B4F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7131C0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E7FB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C7B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F76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921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94D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9A1B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0B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E41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7FE72B2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F72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741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ECB1D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Totals: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Carry forward to another sheet if necesssary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E92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68FC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6714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7C2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737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41150BD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09A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4CD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B3E9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FOR OFFICE 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E25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USE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7CBD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INT007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3CB2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INT007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50EE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FEES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9341" w14:textId="77777777" w:rsidR="00AC2571" w:rsidRDefault="00000000">
            <w:pPr>
              <w:spacing w:before="120"/>
            </w:pPr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FOR OFFICE USE</w:t>
            </w:r>
          </w:p>
          <w:p w14:paraId="734BE174" w14:textId="77777777" w:rsidR="00AC2571" w:rsidRDefault="00AC2571">
            <w:pPr>
              <w:spacing w:before="120"/>
              <w:rPr>
                <w:rFonts w:ascii="Arial Narrow" w:hAnsi="Arial Narrow"/>
                <w:b/>
                <w:bCs/>
                <w:color w:val="000000"/>
                <w:kern w:val="0"/>
                <w:szCs w:val="22"/>
                <w:lang w:eastAsia="en-GB"/>
              </w:rPr>
            </w:pPr>
          </w:p>
        </w:tc>
      </w:tr>
      <w:tr w:rsidR="00AC2571" w14:paraId="730314C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E65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  <w:p w14:paraId="22B57545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08D7E" w14:textId="77777777" w:rsidR="00AC2571" w:rsidRDefault="00AC2571">
            <w:pPr>
              <w:rPr>
                <w:rFonts w:ascii="Arial" w:hAnsi="Arial" w:cs="Arial"/>
                <w:i/>
                <w:iCs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E1CE" w14:textId="77777777" w:rsidR="00AC2571" w:rsidRDefault="00AC2571">
            <w:pPr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7D2B" w14:textId="77777777" w:rsidR="00AC2571" w:rsidRDefault="00AC2571">
            <w:pPr>
              <w:rPr>
                <w:rFonts w:ascii="Arial" w:hAnsi="Arial" w:cs="Arial"/>
                <w:b/>
                <w:bCs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5B296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07C6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0441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1CD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</w:tr>
      <w:tr w:rsidR="00AC2571" w14:paraId="3300975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259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C3FB" w14:textId="77777777" w:rsidR="00AC2571" w:rsidRDefault="00000000">
            <w:r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61E0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Totals: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Carried Over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CB94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DAB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6576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3A62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94D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0F485328" w14:textId="77777777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88CC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EC9AE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C14AB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Name of Officiant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B2A5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If Officiant Retired please tick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4B91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(A) Monies paid to Officiant excluding expenses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DB9B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(B) Expenses paid to Officiant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B2A8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(C) Monies due to Diocese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5BFB5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32"/>
                <w:lang w:eastAsia="en-GB"/>
              </w:rPr>
              <w:t>A + B – C = Net Total</w:t>
            </w:r>
          </w:p>
        </w:tc>
      </w:tr>
      <w:tr w:rsidR="00AC2571" w14:paraId="4067FE5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D52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16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59F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510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0E4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5F9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DF8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FB7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75B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75FEE4D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014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378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F07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392D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2AB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513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208B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6142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21439DE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13E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111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6565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A0F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480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7DB3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75B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12E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3000FAE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8D8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C7F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361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5D3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AB5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466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A5B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68D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6E4E9C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8B9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8F16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E1B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19C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659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1651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D42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B97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651C6EB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59E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D27C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5CE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B7F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ECE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048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17C9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D31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8F172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7B7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1A7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9251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942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BFC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36E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0B85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2C8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5847452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3106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B6C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B49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1AE5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17C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B052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924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1B0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47BF5B0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441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907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70A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E32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E4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3A5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2DC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86E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6F29DA6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193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847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488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577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C341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060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68A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6DB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0710E05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D20C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26F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C62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43C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E3B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1DD7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8C6E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CAF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41CADEB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1A1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857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57BC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ACE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D91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D93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E91E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063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61EF0E0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0CEA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3F35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891B3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316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63128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A538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3F72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B3AF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</w:tr>
      <w:tr w:rsidR="00AC2571" w14:paraId="2F56A2F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DB85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4C23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DE3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B56D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0172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4D00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E9FD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8BD1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</w:tr>
      <w:tr w:rsidR="00AC2571" w14:paraId="3CF504F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7005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502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31C5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165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CE3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E55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6B7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2EB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22B7565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389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C4AE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4085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0B27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4B309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507E8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2C7D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B61E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lang w:eastAsia="en-GB"/>
              </w:rPr>
            </w:pPr>
          </w:p>
        </w:tc>
      </w:tr>
      <w:tr w:rsidR="00AC2571" w14:paraId="7F81C0C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3A3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9F81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DDC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BA7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304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49A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82A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E1CA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0783D6C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37B7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26A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6680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1F2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90A0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2149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9B4D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B22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4B6457D6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B056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D2D8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8F1E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Totals: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Carry forward to another sheet if necesssary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6C4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B35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D11D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564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4D24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</w:tr>
      <w:tr w:rsidR="00AC2571" w14:paraId="13CD6962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8CF3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28CF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lang w:eastAsia="en-GB"/>
              </w:rPr>
              <w:t> </w:t>
            </w:r>
          </w:p>
        </w:tc>
        <w:tc>
          <w:tcPr>
            <w:tcW w:w="31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6192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 xml:space="preserve">FOR OFFICE 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E5C0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USE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A3B4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INT007</w:t>
            </w:r>
          </w:p>
        </w:tc>
        <w:tc>
          <w:tcPr>
            <w:tcW w:w="1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3000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INT007</w:t>
            </w:r>
          </w:p>
        </w:tc>
        <w:tc>
          <w:tcPr>
            <w:tcW w:w="1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20ED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4"/>
                <w:lang w:eastAsia="en-GB"/>
              </w:rPr>
              <w:t>FEES</w:t>
            </w:r>
          </w:p>
        </w:tc>
        <w:tc>
          <w:tcPr>
            <w:tcW w:w="20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C1563" w14:textId="77777777" w:rsidR="00AC2571" w:rsidRDefault="00000000">
            <w:r>
              <w:rPr>
                <w:rFonts w:ascii="Arial Narrow" w:hAnsi="Arial Narrow"/>
                <w:b/>
                <w:bCs/>
                <w:color w:val="000000"/>
                <w:kern w:val="0"/>
                <w:sz w:val="22"/>
                <w:szCs w:val="22"/>
                <w:lang w:eastAsia="en-GB"/>
              </w:rPr>
              <w:t>FOR OFFICE USE</w:t>
            </w:r>
          </w:p>
        </w:tc>
      </w:tr>
      <w:tr w:rsidR="00AC2571" w14:paraId="12977F17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9617" w14:textId="77777777" w:rsidR="00AC2571" w:rsidRDefault="00AC2571">
            <w:pPr>
              <w:rPr>
                <w:rFonts w:ascii="Arial Narrow" w:hAnsi="Arial Narrow"/>
                <w:b/>
                <w:bCs/>
                <w:color w:val="000000"/>
                <w:kern w:val="0"/>
                <w:szCs w:val="22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AC0C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822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19E9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C50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7F0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EF28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B389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09D8F29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439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538B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>* Net Expenses totalling £ _______________ detailed above, were incurred during an vacancies in the benefice</w:t>
            </w:r>
          </w:p>
        </w:tc>
      </w:tr>
      <w:tr w:rsidR="00AC2571" w14:paraId="2DB5111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237A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3DCC1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8C55C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2DD1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28B2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79E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A778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94AA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3551F7F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404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0582" w14:textId="77777777" w:rsidR="00AC2571" w:rsidRDefault="00000000">
            <w:r>
              <w:rPr>
                <w:rFonts w:ascii="Arial" w:hAnsi="Arial" w:cs="Arial"/>
                <w:color w:val="000000"/>
                <w:kern w:val="0"/>
                <w:sz w:val="22"/>
                <w:szCs w:val="24"/>
                <w:lang w:eastAsia="en-GB"/>
              </w:rPr>
              <w:t xml:space="preserve">*  A Net income of £ _______________ detailed above, is due to the diocese.  </w:t>
            </w:r>
            <w:r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4"/>
                <w:lang w:eastAsia="en-GB"/>
              </w:rPr>
              <w:t>A cheque is enclosed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2"/>
                <w:szCs w:val="24"/>
                <w:lang w:eastAsia="en-GB"/>
              </w:rPr>
              <w:t>.</w:t>
            </w: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0C85" w14:textId="77777777" w:rsidR="00AC2571" w:rsidRDefault="00AC2571">
            <w:pPr>
              <w:rPr>
                <w:rFonts w:ascii="Arial" w:hAnsi="Arial" w:cs="Arial"/>
                <w:color w:val="000000"/>
                <w:kern w:val="0"/>
                <w:szCs w:val="24"/>
                <w:lang w:eastAsia="en-GB"/>
              </w:rPr>
            </w:pPr>
          </w:p>
        </w:tc>
      </w:tr>
      <w:tr w:rsidR="00AC2571" w14:paraId="5A1EE59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F08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6CC9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58C0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8FA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9B3C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7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3506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4F42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84BC" w14:textId="77777777" w:rsidR="00AC2571" w:rsidRDefault="00AC2571">
            <w:pPr>
              <w:rPr>
                <w:kern w:val="0"/>
                <w:lang w:eastAsia="en-GB"/>
              </w:rPr>
            </w:pPr>
          </w:p>
        </w:tc>
      </w:tr>
      <w:tr w:rsidR="00AC2571" w14:paraId="435B8B8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45D2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23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7350" w14:textId="77777777" w:rsidR="00AC2571" w:rsidRDefault="00AC2571">
            <w:pPr>
              <w:rPr>
                <w:kern w:val="0"/>
                <w:lang w:eastAsia="en-GB"/>
              </w:rPr>
            </w:pPr>
          </w:p>
        </w:tc>
        <w:tc>
          <w:tcPr>
            <w:tcW w:w="3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9ECE" w14:textId="77777777" w:rsidR="00AC2571" w:rsidRDefault="00000000">
            <w:r>
              <w:rPr>
                <w:rFonts w:ascii="Arial" w:hAnsi="Arial" w:cs="Arial"/>
                <w:i/>
                <w:iCs/>
                <w:color w:val="000000"/>
                <w:kern w:val="0"/>
                <w:sz w:val="22"/>
                <w:szCs w:val="24"/>
                <w:lang w:eastAsia="en-GB"/>
              </w:rPr>
              <w:t>*     delete as appropriate</w:t>
            </w:r>
          </w:p>
        </w:tc>
        <w:tc>
          <w:tcPr>
            <w:tcW w:w="1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F70A" w14:textId="77777777" w:rsidR="00AC2571" w:rsidRDefault="00AC2571">
            <w:pPr>
              <w:rPr>
                <w:rFonts w:ascii="Arial" w:hAnsi="Arial" w:cs="Arial"/>
                <w:i/>
                <w:iCs/>
                <w:color w:val="000000"/>
                <w:kern w:val="0"/>
                <w:szCs w:val="24"/>
                <w:lang w:eastAsia="en-GB"/>
              </w:rPr>
            </w:pPr>
          </w:p>
        </w:tc>
        <w:tc>
          <w:tcPr>
            <w:tcW w:w="7416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08EE" w14:textId="77777777" w:rsidR="00AC2571" w:rsidRDefault="00000000"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8"/>
                <w:lang w:eastAsia="en-GB"/>
              </w:rPr>
              <w:t>Signed _________________________</w:t>
            </w:r>
          </w:p>
        </w:tc>
      </w:tr>
    </w:tbl>
    <w:p w14:paraId="2A0541B8" w14:textId="77777777" w:rsidR="00AC2571" w:rsidRDefault="00AC2571"/>
    <w:sectPr w:rsidR="00AC2571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91B7" w14:textId="77777777" w:rsidR="00AA562D" w:rsidRDefault="00AA562D">
      <w:r>
        <w:separator/>
      </w:r>
    </w:p>
  </w:endnote>
  <w:endnote w:type="continuationSeparator" w:id="0">
    <w:p w14:paraId="6DDE0972" w14:textId="77777777" w:rsidR="00AA562D" w:rsidRDefault="00AA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0C5E" w14:textId="77777777" w:rsidR="00AA562D" w:rsidRDefault="00AA562D">
      <w:r>
        <w:rPr>
          <w:color w:val="000000"/>
        </w:rPr>
        <w:separator/>
      </w:r>
    </w:p>
  </w:footnote>
  <w:footnote w:type="continuationSeparator" w:id="0">
    <w:p w14:paraId="667557CF" w14:textId="77777777" w:rsidR="00AA562D" w:rsidRDefault="00AA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2571"/>
    <w:rsid w:val="002349E6"/>
    <w:rsid w:val="00AA562D"/>
    <w:rsid w:val="00A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9B67B"/>
  <w15:docId w15:val="{130D4AE5-6AAF-B84D-8BE9-ACE7B3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Dobbs</dc:creator>
  <dc:description/>
  <cp:lastModifiedBy>Matt Lockwood</cp:lastModifiedBy>
  <cp:revision>2</cp:revision>
  <dcterms:created xsi:type="dcterms:W3CDTF">2024-01-23T11:32:00Z</dcterms:created>
  <dcterms:modified xsi:type="dcterms:W3CDTF">2024-01-23T11:32:00Z</dcterms:modified>
</cp:coreProperties>
</file>